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D0" w:rsidRDefault="001772D0"/>
    <w:p w:rsidR="00273727" w:rsidRDefault="000367A0">
      <w:r>
        <w:t xml:space="preserve">Name </w:t>
      </w:r>
      <w:sdt>
        <w:sdtPr>
          <w:id w:val="76643142"/>
          <w:placeholder>
            <w:docPart w:val="3465A91646DC4229A384B60B89190E56"/>
          </w:placeholder>
        </w:sdtPr>
        <w:sdtEndPr/>
        <w:sdtContent>
          <w:sdt>
            <w:sdtPr>
              <w:id w:val="1806662157"/>
              <w:placeholder>
                <w:docPart w:val="038B4F0BDE854FEC8C61DAEC8DE50722"/>
              </w:placeholder>
              <w:showingPlcHdr/>
            </w:sdtPr>
            <w:sdtEndPr/>
            <w:sdtContent>
              <w:r w:rsidRPr="00596110">
                <w:rPr>
                  <w:rStyle w:val="PlaceholderText"/>
                </w:rPr>
                <w:t xml:space="preserve">Click </w:t>
              </w:r>
              <w:proofErr w:type="gramStart"/>
              <w:r w:rsidRPr="00596110">
                <w:rPr>
                  <w:rStyle w:val="PlaceholderText"/>
                </w:rPr>
                <w:t>here</w:t>
              </w:r>
              <w:r>
                <w:rPr>
                  <w:rStyle w:val="PlaceholderText"/>
                </w:rPr>
                <w:t xml:space="preserve"> </w:t>
              </w:r>
              <w:r w:rsidRPr="00596110">
                <w:rPr>
                  <w:rStyle w:val="PlaceholderText"/>
                </w:rPr>
                <w:t xml:space="preserve"> to</w:t>
              </w:r>
              <w:proofErr w:type="gramEnd"/>
              <w:r w:rsidRPr="00596110">
                <w:rPr>
                  <w:rStyle w:val="PlaceholderText"/>
                </w:rPr>
                <w:t xml:space="preserve"> enter text.</w:t>
              </w:r>
            </w:sdtContent>
          </w:sdt>
        </w:sdtContent>
      </w:sdt>
      <w:r>
        <w:t xml:space="preserve">     </w:t>
      </w:r>
    </w:p>
    <w:p w:rsidR="000367A0" w:rsidRDefault="000367A0">
      <w:r>
        <w:t xml:space="preserve">Address </w:t>
      </w:r>
      <w:sdt>
        <w:sdtPr>
          <w:id w:val="1191656508"/>
          <w:placeholder>
            <w:docPart w:val="B8596708B66146B1B1D5F2BEB42191AD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0367A0" w:rsidRDefault="000367A0"/>
    <w:p w:rsidR="000367A0" w:rsidRDefault="000367A0">
      <w:r>
        <w:t>Post Code</w:t>
      </w:r>
      <w:sdt>
        <w:sdtPr>
          <w:id w:val="1156805656"/>
          <w:placeholder>
            <w:docPart w:val="3EAF7BBF85BE4BBD83F546F378444387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9C7D01">
        <w:t xml:space="preserve"> </w:t>
      </w:r>
      <w:proofErr w:type="gramStart"/>
      <w:r>
        <w:t>Tel No.</w:t>
      </w:r>
      <w:proofErr w:type="gramEnd"/>
      <w:r>
        <w:t xml:space="preserve"> </w:t>
      </w:r>
      <w:sdt>
        <w:sdtPr>
          <w:id w:val="-1270776724"/>
          <w:placeholder>
            <w:docPart w:val="2283D439A8774670ABC6A2201E20141F"/>
          </w:placeholder>
          <w:showingPlcHdr/>
        </w:sdtPr>
        <w:sdtEndPr/>
        <w:sdtContent>
          <w:r w:rsidR="009C7D01" w:rsidRPr="00596110">
            <w:rPr>
              <w:rStyle w:val="PlaceholderText"/>
            </w:rPr>
            <w:t>Click here to enter text.</w:t>
          </w:r>
        </w:sdtContent>
      </w:sdt>
    </w:p>
    <w:p w:rsidR="009C7D01" w:rsidRDefault="009C7D01">
      <w:r>
        <w:t xml:space="preserve">Mobile </w:t>
      </w:r>
      <w:sdt>
        <w:sdtPr>
          <w:id w:val="709305484"/>
          <w:placeholder>
            <w:docPart w:val="A891308566E04251A8C9A45A8F5756B5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  <w:r>
        <w:t xml:space="preserve">      E-mail </w:t>
      </w:r>
      <w:sdt>
        <w:sdtPr>
          <w:id w:val="-1594392618"/>
          <w:placeholder>
            <w:docPart w:val="C12A1812D0164B92B8CD0B30B9BF5ED4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9C7D01" w:rsidRDefault="009C7D01">
      <w:r>
        <w:t xml:space="preserve">Why do you wish to become a Handyperson </w:t>
      </w:r>
      <w:proofErr w:type="gramStart"/>
      <w:r>
        <w:t xml:space="preserve">volunteer  </w:t>
      </w:r>
      <w:proofErr w:type="gramEnd"/>
      <w:sdt>
        <w:sdtPr>
          <w:id w:val="-2118118943"/>
          <w:placeholder>
            <w:docPart w:val="E84D81C33957458DBB0650D2C658CDB7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9C7D01" w:rsidRDefault="009C7D01"/>
    <w:p w:rsidR="009C7D01" w:rsidRDefault="009C7D01"/>
    <w:p w:rsidR="009C7D01" w:rsidRDefault="009C7D01"/>
    <w:p w:rsidR="009C7D01" w:rsidRDefault="009C7D01"/>
    <w:p w:rsidR="009C7D01" w:rsidRDefault="009C7D01">
      <w:r>
        <w:t>Experience with older or disabled people or other relevant experience</w:t>
      </w:r>
      <w:proofErr w:type="gramStart"/>
      <w:r>
        <w:t>:</w:t>
      </w:r>
      <w:proofErr w:type="gramEnd"/>
      <w:sdt>
        <w:sdtPr>
          <w:id w:val="561922013"/>
          <w:placeholder>
            <w:docPart w:val="6C887807B7B24A03BBC8F13FD4B0FDAE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9C7D01" w:rsidRDefault="009C7D01"/>
    <w:p w:rsidR="009C7D01" w:rsidRDefault="009C7D01"/>
    <w:p w:rsidR="009C7D01" w:rsidRDefault="009C7D01"/>
    <w:p w:rsidR="009C7D01" w:rsidRDefault="009C7D01">
      <w:r>
        <w:t>Please give details of any skills/Qualifications or Trades (Joinery/Electrical/Other</w:t>
      </w:r>
      <w:proofErr w:type="gramStart"/>
      <w:r>
        <w:t>)</w:t>
      </w:r>
      <w:proofErr w:type="gramEnd"/>
      <w:sdt>
        <w:sdtPr>
          <w:id w:val="-66809334"/>
          <w:placeholder>
            <w:docPart w:val="F2DA3E801F9D44509F0CD72CD19DB325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9C7D01" w:rsidRDefault="009C7D01"/>
    <w:p w:rsidR="009C7D01" w:rsidRDefault="009C7D01">
      <w:proofErr w:type="gramStart"/>
      <w:r>
        <w:t>Hobbies and Interests</w:t>
      </w:r>
      <w:sdt>
        <w:sdtPr>
          <w:id w:val="-139424876"/>
          <w:placeholder>
            <w:docPart w:val="6DB6F1F0FDA24EF286BCBD7C86AB719D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  <w:proofErr w:type="gramEnd"/>
        </w:sdtContent>
      </w:sdt>
    </w:p>
    <w:p w:rsidR="009C7D01" w:rsidRDefault="009C7D01"/>
    <w:p w:rsidR="00E75396" w:rsidRDefault="00E75396"/>
    <w:p w:rsidR="009C7D01" w:rsidRDefault="009C7D01">
      <w:bookmarkStart w:id="0" w:name="_GoBack"/>
      <w:bookmarkEnd w:id="0"/>
      <w:r>
        <w:t>When would you be able to start with us and how much time are you able to commit to volunt</w:t>
      </w:r>
      <w:r w:rsidR="00BC79A8">
        <w:t>ee</w:t>
      </w:r>
      <w:r>
        <w:t>ring with Care and Repair Edinburgh</w:t>
      </w:r>
      <w:r w:rsidR="00BC79A8">
        <w:t xml:space="preserve">? </w:t>
      </w:r>
      <w:sdt>
        <w:sdtPr>
          <w:id w:val="1623734985"/>
          <w:placeholder>
            <w:docPart w:val="00B93B271D044026BDD5981A37EC572B"/>
          </w:placeholder>
          <w:showingPlcHdr/>
        </w:sdtPr>
        <w:sdtEndPr/>
        <w:sdtContent>
          <w:r w:rsidR="00BC79A8"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/>
    <w:p w:rsidR="00AF1577" w:rsidRDefault="00AF1577"/>
    <w:p w:rsidR="00AF1577" w:rsidRDefault="00AF1577">
      <w:r>
        <w:lastRenderedPageBreak/>
        <w:t xml:space="preserve">Do you have any particular health problems or </w:t>
      </w:r>
      <w:proofErr w:type="spellStart"/>
      <w:r>
        <w:t>disabililties</w:t>
      </w:r>
      <w:proofErr w:type="spellEnd"/>
      <w:r>
        <w:t xml:space="preserve"> for which we need to make provision?</w:t>
      </w:r>
      <w:sdt>
        <w:sdtPr>
          <w:id w:val="1578479914"/>
          <w:placeholder>
            <w:docPart w:val="ED2CF66055594630884BAC95972223C8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/>
    <w:p w:rsidR="00AF1577" w:rsidRDefault="00AF1577"/>
    <w:p w:rsidR="00E75396" w:rsidRDefault="00E75396"/>
    <w:p w:rsidR="00E75396" w:rsidRDefault="00E75396"/>
    <w:p w:rsidR="00AF1577" w:rsidRDefault="00AF1577">
      <w:r>
        <w:t>Please provide 2 referees (not relatives) and a short covering letter of why you want to volunteer with Care and Repair Edinburgh</w:t>
      </w:r>
    </w:p>
    <w:p w:rsidR="00AF1577" w:rsidRDefault="00AF1577">
      <w:r>
        <w:t xml:space="preserve">1 Name </w:t>
      </w:r>
      <w:sdt>
        <w:sdtPr>
          <w:id w:val="-1964565083"/>
          <w:placeholder>
            <w:docPart w:val="CACCAD1437C04289A96CE7A6C2E505FC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>
      <w:r>
        <w:t xml:space="preserve">Address </w:t>
      </w:r>
      <w:sdt>
        <w:sdtPr>
          <w:id w:val="-1806995199"/>
          <w:placeholder>
            <w:docPart w:val="A2826C73495C406AA575F07EDED678A9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</w:t>
          </w:r>
        </w:sdtContent>
      </w:sdt>
    </w:p>
    <w:p w:rsidR="00AF1577" w:rsidRDefault="00AF1577">
      <w:proofErr w:type="gramStart"/>
      <w:r>
        <w:t>e-mail</w:t>
      </w:r>
      <w:proofErr w:type="gramEnd"/>
      <w:r>
        <w:t xml:space="preserve"> </w:t>
      </w:r>
      <w:sdt>
        <w:sdtPr>
          <w:id w:val="-414716665"/>
          <w:placeholder>
            <w:docPart w:val="54C8A3359D604349BD2BEEBEE2E6938B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>
      <w:r>
        <w:t xml:space="preserve">Tel No </w:t>
      </w:r>
      <w:sdt>
        <w:sdtPr>
          <w:id w:val="-659161330"/>
          <w:placeholder>
            <w:docPart w:val="B12BFCA0646247A983740BC4A01B2D0C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 w:rsidP="00AF1577">
      <w:r>
        <w:t xml:space="preserve">2 Name </w:t>
      </w:r>
      <w:sdt>
        <w:sdtPr>
          <w:id w:val="1035082400"/>
          <w:placeholder>
            <w:docPart w:val="59491EB72F9B4D10844AD607C3C399BE"/>
          </w:placeholder>
          <w:showingPlcHdr/>
        </w:sdtPr>
        <w:sdtEndPr/>
        <w:sdtContent>
          <w:r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 w:rsidP="00AF1577">
      <w:r>
        <w:t xml:space="preserve">Address </w:t>
      </w:r>
      <w:sdt>
        <w:sdtPr>
          <w:id w:val="-1328827453"/>
          <w:placeholder>
            <w:docPart w:val="59491EB72F9B4D10844AD607C3C399BE"/>
          </w:placeholder>
          <w:showingPlcHdr/>
        </w:sdtPr>
        <w:sdtEndPr/>
        <w:sdtContent>
          <w:r w:rsidR="00BC3337"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 w:rsidP="00AF1577">
      <w:proofErr w:type="gramStart"/>
      <w:r>
        <w:t>e-mail</w:t>
      </w:r>
      <w:proofErr w:type="gramEnd"/>
      <w:r>
        <w:t xml:space="preserve"> </w:t>
      </w:r>
      <w:sdt>
        <w:sdtPr>
          <w:id w:val="-1857183000"/>
          <w:placeholder>
            <w:docPart w:val="59491EB72F9B4D10844AD607C3C399BE"/>
          </w:placeholder>
          <w:showingPlcHdr/>
        </w:sdtPr>
        <w:sdtEndPr/>
        <w:sdtContent>
          <w:r w:rsidR="00BC3337"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 w:rsidP="00AF1577">
      <w:r>
        <w:t xml:space="preserve">Tel No </w:t>
      </w:r>
      <w:sdt>
        <w:sdtPr>
          <w:id w:val="-292525350"/>
          <w:placeholder>
            <w:docPart w:val="59491EB72F9B4D10844AD607C3C399BE"/>
          </w:placeholder>
          <w:showingPlcHdr/>
        </w:sdtPr>
        <w:sdtEndPr/>
        <w:sdtContent>
          <w:r w:rsidR="00BC3337" w:rsidRPr="00596110">
            <w:rPr>
              <w:rStyle w:val="PlaceholderText"/>
            </w:rPr>
            <w:t>Click here to enter text.</w:t>
          </w:r>
        </w:sdtContent>
      </w:sdt>
    </w:p>
    <w:p w:rsidR="00AF1577" w:rsidRDefault="00AF1577" w:rsidP="00AF1577"/>
    <w:p w:rsidR="00AF1577" w:rsidRDefault="00AF1577" w:rsidP="00AF1577">
      <w:r>
        <w:t xml:space="preserve">DECLARATION </w:t>
      </w:r>
    </w:p>
    <w:p w:rsidR="00AF1577" w:rsidRDefault="00AF1577" w:rsidP="00AF1577">
      <w:r>
        <w:t>I declare to the best of my knowledge, the information given on this application form is true and accurate.</w:t>
      </w:r>
    </w:p>
    <w:p w:rsidR="00AF1577" w:rsidRDefault="00AF1577" w:rsidP="00AF1577"/>
    <w:p w:rsidR="00AF1577" w:rsidRDefault="00AF1577" w:rsidP="00AF1577">
      <w:r>
        <w:t>Signature __________________________________</w:t>
      </w:r>
    </w:p>
    <w:p w:rsidR="00AF1577" w:rsidRDefault="00AF1577" w:rsidP="00AF1577"/>
    <w:p w:rsidR="00AF1577" w:rsidRDefault="00AF1577" w:rsidP="00AF1577">
      <w:r>
        <w:t>Date ________________________</w:t>
      </w:r>
    </w:p>
    <w:p w:rsidR="00AF1577" w:rsidRDefault="00AF1577"/>
    <w:sectPr w:rsidR="00AF15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30" w:rsidRDefault="00042E30" w:rsidP="009C7D01">
      <w:pPr>
        <w:spacing w:after="0" w:line="240" w:lineRule="auto"/>
      </w:pPr>
      <w:r>
        <w:separator/>
      </w:r>
    </w:p>
  </w:endnote>
  <w:endnote w:type="continuationSeparator" w:id="0">
    <w:p w:rsidR="00042E30" w:rsidRDefault="00042E30" w:rsidP="009C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1" w:rsidRDefault="009C7D01" w:rsidP="009C7D01">
    <w:pPr>
      <w:pStyle w:val="Footer"/>
    </w:pPr>
    <w:r>
      <w:t xml:space="preserve">1 Osborne Terrace, Edinburgh, EH12 5HG, Tel. 0131 337 1111 Email </w:t>
    </w:r>
    <w:hyperlink r:id="rId1" w:history="1">
      <w:r w:rsidRPr="00A52D33">
        <w:rPr>
          <w:rStyle w:val="Hyperlink"/>
        </w:rPr>
        <w:t>reception@careandrepairedinburgh.org.uk</w:t>
      </w:r>
    </w:hyperlink>
    <w:r>
      <w:t xml:space="preserve">  </w:t>
    </w:r>
    <w:hyperlink r:id="rId2" w:history="1">
      <w:r w:rsidRPr="00A52D33">
        <w:rPr>
          <w:rStyle w:val="Hyperlink"/>
        </w:rPr>
        <w:t>www.careandrepairedinburgh.org.uk</w:t>
      </w:r>
    </w:hyperlink>
    <w:r>
      <w:t xml:space="preserve"> </w:t>
    </w:r>
  </w:p>
  <w:p w:rsidR="009C7D01" w:rsidRPr="00130BD2" w:rsidRDefault="009C7D01" w:rsidP="009C7D0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130BD2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Company </w:t>
    </w:r>
    <w:proofErr w:type="spellStart"/>
    <w:r w:rsidRPr="00130BD2">
      <w:rPr>
        <w:rFonts w:ascii="Times New Roman" w:eastAsia="Times New Roman" w:hAnsi="Times New Roman" w:cs="Times New Roman"/>
        <w:sz w:val="20"/>
        <w:szCs w:val="20"/>
        <w:lang w:eastAsia="en-GB"/>
      </w:rPr>
      <w:t>Reg</w:t>
    </w:r>
    <w:proofErr w:type="spellEnd"/>
    <w:r w:rsidRPr="00130BD2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 No. 158690 Charity No. SC023790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30" w:rsidRDefault="00042E30" w:rsidP="009C7D01">
      <w:pPr>
        <w:spacing w:after="0" w:line="240" w:lineRule="auto"/>
      </w:pPr>
      <w:r>
        <w:separator/>
      </w:r>
    </w:p>
  </w:footnote>
  <w:footnote w:type="continuationSeparator" w:id="0">
    <w:p w:rsidR="00042E30" w:rsidRDefault="00042E30" w:rsidP="009C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1" w:rsidRDefault="009C7D01">
    <w:pPr>
      <w:pStyle w:val="Header"/>
    </w:pPr>
    <w:r w:rsidRPr="009C7D01">
      <w:rPr>
        <w:sz w:val="32"/>
        <w:szCs w:val="32"/>
      </w:rPr>
      <w:t>VOLUNTE</w:t>
    </w:r>
    <w:r>
      <w:rPr>
        <w:sz w:val="32"/>
        <w:szCs w:val="32"/>
      </w:rPr>
      <w:t>ER RECRUITMENT APPLICATION FORM</w:t>
    </w:r>
    <w:r>
      <w:tab/>
    </w:r>
    <w:r>
      <w:rPr>
        <w:noProof/>
        <w:lang w:eastAsia="en-GB"/>
      </w:rPr>
      <w:drawing>
        <wp:inline distT="0" distB="0" distL="0" distR="0" wp14:anchorId="43010C8F" wp14:editId="1A4BA5E4">
          <wp:extent cx="1520687" cy="1063487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 and Repair Edinburg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982" cy="106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96"/>
    <w:rsid w:val="00002C91"/>
    <w:rsid w:val="000367A0"/>
    <w:rsid w:val="00042E30"/>
    <w:rsid w:val="00043464"/>
    <w:rsid w:val="00054980"/>
    <w:rsid w:val="00067340"/>
    <w:rsid w:val="00081A5B"/>
    <w:rsid w:val="000E019B"/>
    <w:rsid w:val="00101C0C"/>
    <w:rsid w:val="00111AC7"/>
    <w:rsid w:val="00150270"/>
    <w:rsid w:val="001558E9"/>
    <w:rsid w:val="001772D0"/>
    <w:rsid w:val="00180F79"/>
    <w:rsid w:val="001D0882"/>
    <w:rsid w:val="0024730E"/>
    <w:rsid w:val="0025120B"/>
    <w:rsid w:val="00251C52"/>
    <w:rsid w:val="00265805"/>
    <w:rsid w:val="00273727"/>
    <w:rsid w:val="002917B2"/>
    <w:rsid w:val="00293F66"/>
    <w:rsid w:val="002A7FAA"/>
    <w:rsid w:val="002C5641"/>
    <w:rsid w:val="002C7E6A"/>
    <w:rsid w:val="00315653"/>
    <w:rsid w:val="003248BC"/>
    <w:rsid w:val="00324A0F"/>
    <w:rsid w:val="0033071F"/>
    <w:rsid w:val="0033549E"/>
    <w:rsid w:val="0035423B"/>
    <w:rsid w:val="00395601"/>
    <w:rsid w:val="003A00AD"/>
    <w:rsid w:val="003B064B"/>
    <w:rsid w:val="003F144D"/>
    <w:rsid w:val="003F331B"/>
    <w:rsid w:val="004002E6"/>
    <w:rsid w:val="00443AFD"/>
    <w:rsid w:val="004A5A0D"/>
    <w:rsid w:val="004A6F66"/>
    <w:rsid w:val="004C42A2"/>
    <w:rsid w:val="004E4888"/>
    <w:rsid w:val="00545705"/>
    <w:rsid w:val="00593161"/>
    <w:rsid w:val="00596692"/>
    <w:rsid w:val="005A1BF1"/>
    <w:rsid w:val="005A75AD"/>
    <w:rsid w:val="006031D5"/>
    <w:rsid w:val="006044EC"/>
    <w:rsid w:val="006201C3"/>
    <w:rsid w:val="00627995"/>
    <w:rsid w:val="006418CD"/>
    <w:rsid w:val="00651926"/>
    <w:rsid w:val="00676909"/>
    <w:rsid w:val="00684A29"/>
    <w:rsid w:val="00695363"/>
    <w:rsid w:val="006E26A1"/>
    <w:rsid w:val="00754258"/>
    <w:rsid w:val="007C633E"/>
    <w:rsid w:val="007E449B"/>
    <w:rsid w:val="007E6679"/>
    <w:rsid w:val="007F4F08"/>
    <w:rsid w:val="00803E7B"/>
    <w:rsid w:val="008158E8"/>
    <w:rsid w:val="00853D44"/>
    <w:rsid w:val="0086125C"/>
    <w:rsid w:val="008851D2"/>
    <w:rsid w:val="00894B13"/>
    <w:rsid w:val="00895DD6"/>
    <w:rsid w:val="008A5162"/>
    <w:rsid w:val="008E0D2F"/>
    <w:rsid w:val="008E5126"/>
    <w:rsid w:val="00906B14"/>
    <w:rsid w:val="00927204"/>
    <w:rsid w:val="009445CA"/>
    <w:rsid w:val="009750FC"/>
    <w:rsid w:val="009B5D86"/>
    <w:rsid w:val="009C3FC3"/>
    <w:rsid w:val="009C59C3"/>
    <w:rsid w:val="009C7D01"/>
    <w:rsid w:val="00A16198"/>
    <w:rsid w:val="00A24DB2"/>
    <w:rsid w:val="00A33545"/>
    <w:rsid w:val="00A7115B"/>
    <w:rsid w:val="00A71630"/>
    <w:rsid w:val="00A77D17"/>
    <w:rsid w:val="00AC34AF"/>
    <w:rsid w:val="00AC7E04"/>
    <w:rsid w:val="00AF1577"/>
    <w:rsid w:val="00B270B7"/>
    <w:rsid w:val="00B361B3"/>
    <w:rsid w:val="00B8522F"/>
    <w:rsid w:val="00BB1C4A"/>
    <w:rsid w:val="00BC3337"/>
    <w:rsid w:val="00BC79A8"/>
    <w:rsid w:val="00BF2C27"/>
    <w:rsid w:val="00C24316"/>
    <w:rsid w:val="00C74500"/>
    <w:rsid w:val="00C82403"/>
    <w:rsid w:val="00C9032C"/>
    <w:rsid w:val="00CB0727"/>
    <w:rsid w:val="00CC4A67"/>
    <w:rsid w:val="00D24353"/>
    <w:rsid w:val="00D40299"/>
    <w:rsid w:val="00D75C41"/>
    <w:rsid w:val="00D86CDD"/>
    <w:rsid w:val="00DB202A"/>
    <w:rsid w:val="00DC281D"/>
    <w:rsid w:val="00DD1DB4"/>
    <w:rsid w:val="00DF3859"/>
    <w:rsid w:val="00E1588D"/>
    <w:rsid w:val="00E31A0D"/>
    <w:rsid w:val="00E6505C"/>
    <w:rsid w:val="00E75396"/>
    <w:rsid w:val="00E82D2B"/>
    <w:rsid w:val="00ED029C"/>
    <w:rsid w:val="00F25F3F"/>
    <w:rsid w:val="00F52DE8"/>
    <w:rsid w:val="00F64D8E"/>
    <w:rsid w:val="00FB201C"/>
    <w:rsid w:val="00FB2C27"/>
    <w:rsid w:val="00FC54F3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7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01"/>
  </w:style>
  <w:style w:type="paragraph" w:styleId="Footer">
    <w:name w:val="footer"/>
    <w:basedOn w:val="Normal"/>
    <w:link w:val="FooterChar"/>
    <w:uiPriority w:val="99"/>
    <w:unhideWhenUsed/>
    <w:rsid w:val="009C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01"/>
  </w:style>
  <w:style w:type="character" w:styleId="Hyperlink">
    <w:name w:val="Hyperlink"/>
    <w:basedOn w:val="DefaultParagraphFont"/>
    <w:uiPriority w:val="99"/>
    <w:unhideWhenUsed/>
    <w:rsid w:val="009C7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7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01"/>
  </w:style>
  <w:style w:type="paragraph" w:styleId="Footer">
    <w:name w:val="footer"/>
    <w:basedOn w:val="Normal"/>
    <w:link w:val="FooterChar"/>
    <w:uiPriority w:val="99"/>
    <w:unhideWhenUsed/>
    <w:rsid w:val="009C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01"/>
  </w:style>
  <w:style w:type="character" w:styleId="Hyperlink">
    <w:name w:val="Hyperlink"/>
    <w:basedOn w:val="DefaultParagraphFont"/>
    <w:uiPriority w:val="99"/>
    <w:unhideWhenUsed/>
    <w:rsid w:val="009C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andrepairedinburgh.org.uk" TargetMode="External"/><Relationship Id="rId1" Type="http://schemas.openxmlformats.org/officeDocument/2006/relationships/hyperlink" Target="mailto:reception@careandrepairedinburg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65A91646DC4229A384B60B8919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E410-2576-4D13-884F-E033C1EA4FE6}"/>
      </w:docPartPr>
      <w:docPartBody>
        <w:p w:rsidR="00000000" w:rsidRDefault="00D33440">
          <w:pPr>
            <w:pStyle w:val="3465A91646DC4229A384B60B89190E56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038B4F0BDE854FEC8C61DAEC8DE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1B60-F062-42B4-9D74-F7CF20BFD4D9}"/>
      </w:docPartPr>
      <w:docPartBody>
        <w:p w:rsidR="00000000" w:rsidRDefault="00D33440">
          <w:pPr>
            <w:pStyle w:val="038B4F0BDE854FEC8C61DAEC8DE50722"/>
          </w:pPr>
          <w:r w:rsidRPr="00596110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</w:t>
          </w:r>
          <w:r w:rsidRPr="00596110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8596708B66146B1B1D5F2BEB421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50E4-5638-43C1-80A4-C498D2FB650F}"/>
      </w:docPartPr>
      <w:docPartBody>
        <w:p w:rsidR="00000000" w:rsidRDefault="00D33440">
          <w:pPr>
            <w:pStyle w:val="B8596708B66146B1B1D5F2BEB42191AD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3EAF7BBF85BE4BBD83F546F37844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7624-503D-4998-8165-A11554E99CCC}"/>
      </w:docPartPr>
      <w:docPartBody>
        <w:p w:rsidR="00000000" w:rsidRDefault="00D33440">
          <w:pPr>
            <w:pStyle w:val="3EAF7BBF85BE4BBD83F546F378444387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2283D439A8774670ABC6A2201E20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58D-D579-460E-A916-51A636D1F297}"/>
      </w:docPartPr>
      <w:docPartBody>
        <w:p w:rsidR="00000000" w:rsidRDefault="00D33440">
          <w:pPr>
            <w:pStyle w:val="2283D439A8774670ABC6A2201E20141F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A891308566E04251A8C9A45A8F57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767C-CD98-4076-B80F-9FD2972011C0}"/>
      </w:docPartPr>
      <w:docPartBody>
        <w:p w:rsidR="00000000" w:rsidRDefault="00D33440">
          <w:pPr>
            <w:pStyle w:val="A891308566E04251A8C9A45A8F5756B5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C12A1812D0164B92B8CD0B30B9BF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76D7-B216-4895-9366-64A6082EB91B}"/>
      </w:docPartPr>
      <w:docPartBody>
        <w:p w:rsidR="00000000" w:rsidRDefault="00D33440">
          <w:pPr>
            <w:pStyle w:val="C12A1812D0164B92B8CD0B30B9BF5ED4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E84D81C33957458DBB0650D2C658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2CE9-C8C9-4135-B150-44DF959A8CC2}"/>
      </w:docPartPr>
      <w:docPartBody>
        <w:p w:rsidR="00000000" w:rsidRDefault="00D33440">
          <w:pPr>
            <w:pStyle w:val="E84D81C33957458DBB0650D2C658CDB7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6C887807B7B24A03BBC8F13FD4B0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BB74-AFC7-4F10-9E98-28DE203A05F3}"/>
      </w:docPartPr>
      <w:docPartBody>
        <w:p w:rsidR="00000000" w:rsidRDefault="00D33440">
          <w:pPr>
            <w:pStyle w:val="6C887807B7B24A03BBC8F13FD4B0FDAE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F2DA3E801F9D44509F0CD72CD19D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EF0C-5CCF-4FC9-BA87-FE32AE13A634}"/>
      </w:docPartPr>
      <w:docPartBody>
        <w:p w:rsidR="00000000" w:rsidRDefault="00D33440">
          <w:pPr>
            <w:pStyle w:val="F2DA3E801F9D44509F0CD72CD19DB325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6DB6F1F0FDA24EF286BCBD7C86AB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173F-81E5-4861-A956-465669B08F9B}"/>
      </w:docPartPr>
      <w:docPartBody>
        <w:p w:rsidR="00000000" w:rsidRDefault="00D33440">
          <w:pPr>
            <w:pStyle w:val="6DB6F1F0FDA24EF286BCBD7C86AB719D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00B93B271D044026BDD5981A37EC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2A89-B90D-433A-8C93-83A2496EDE03}"/>
      </w:docPartPr>
      <w:docPartBody>
        <w:p w:rsidR="00000000" w:rsidRDefault="00D33440">
          <w:pPr>
            <w:pStyle w:val="00B93B271D044026BDD5981A37EC572B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ED2CF66055594630884BAC959722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F65-1AAC-42D0-AA36-045592510526}"/>
      </w:docPartPr>
      <w:docPartBody>
        <w:p w:rsidR="00000000" w:rsidRDefault="00D33440">
          <w:pPr>
            <w:pStyle w:val="ED2CF66055594630884BAC95972223C8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CACCAD1437C04289A96CE7A6C2E5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5885-F13F-4BA6-8E7B-457D25FCEF98}"/>
      </w:docPartPr>
      <w:docPartBody>
        <w:p w:rsidR="00000000" w:rsidRDefault="00D33440">
          <w:pPr>
            <w:pStyle w:val="CACCAD1437C04289A96CE7A6C2E505FC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A2826C73495C406AA575F07EDED6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49EF-2324-49ED-A846-5A4369299B52}"/>
      </w:docPartPr>
      <w:docPartBody>
        <w:p w:rsidR="00000000" w:rsidRDefault="00D33440">
          <w:pPr>
            <w:pStyle w:val="A2826C73495C406AA575F07EDED678A9"/>
          </w:pPr>
          <w:r w:rsidRPr="00596110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4C8A3359D604349BD2BEEBEE2E6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E614-2604-47D8-AC84-7B82A48BEB9A}"/>
      </w:docPartPr>
      <w:docPartBody>
        <w:p w:rsidR="00000000" w:rsidRDefault="00D33440">
          <w:pPr>
            <w:pStyle w:val="54C8A3359D604349BD2BEEBEE2E6938B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B12BFCA0646247A983740BC4A0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A420-8CB3-4673-A96E-4E17D291110B}"/>
      </w:docPartPr>
      <w:docPartBody>
        <w:p w:rsidR="00000000" w:rsidRDefault="00D33440">
          <w:pPr>
            <w:pStyle w:val="B12BFCA0646247A983740BC4A01B2D0C"/>
          </w:pPr>
          <w:r w:rsidRPr="00596110">
            <w:rPr>
              <w:rStyle w:val="PlaceholderText"/>
            </w:rPr>
            <w:t>Click here to enter text.</w:t>
          </w:r>
        </w:p>
      </w:docPartBody>
    </w:docPart>
    <w:docPart>
      <w:docPartPr>
        <w:name w:val="59491EB72F9B4D10844AD607C3C3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BBDB-56B6-4B25-BBF1-2FC78C3DF061}"/>
      </w:docPartPr>
      <w:docPartBody>
        <w:p w:rsidR="00000000" w:rsidRDefault="00D33440">
          <w:pPr>
            <w:pStyle w:val="59491EB72F9B4D10844AD607C3C399BE"/>
          </w:pPr>
          <w:r w:rsidRPr="005961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40"/>
    <w:rsid w:val="00D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65A91646DC4229A384B60B89190E56">
    <w:name w:val="3465A91646DC4229A384B60B89190E56"/>
  </w:style>
  <w:style w:type="paragraph" w:customStyle="1" w:styleId="038B4F0BDE854FEC8C61DAEC8DE50722">
    <w:name w:val="038B4F0BDE854FEC8C61DAEC8DE50722"/>
  </w:style>
  <w:style w:type="paragraph" w:customStyle="1" w:styleId="B8596708B66146B1B1D5F2BEB42191AD">
    <w:name w:val="B8596708B66146B1B1D5F2BEB42191AD"/>
  </w:style>
  <w:style w:type="paragraph" w:customStyle="1" w:styleId="3EAF7BBF85BE4BBD83F546F378444387">
    <w:name w:val="3EAF7BBF85BE4BBD83F546F378444387"/>
  </w:style>
  <w:style w:type="paragraph" w:customStyle="1" w:styleId="2283D439A8774670ABC6A2201E20141F">
    <w:name w:val="2283D439A8774670ABC6A2201E20141F"/>
  </w:style>
  <w:style w:type="paragraph" w:customStyle="1" w:styleId="A891308566E04251A8C9A45A8F5756B5">
    <w:name w:val="A891308566E04251A8C9A45A8F5756B5"/>
  </w:style>
  <w:style w:type="paragraph" w:customStyle="1" w:styleId="C12A1812D0164B92B8CD0B30B9BF5ED4">
    <w:name w:val="C12A1812D0164B92B8CD0B30B9BF5ED4"/>
  </w:style>
  <w:style w:type="paragraph" w:customStyle="1" w:styleId="E84D81C33957458DBB0650D2C658CDB7">
    <w:name w:val="E84D81C33957458DBB0650D2C658CDB7"/>
  </w:style>
  <w:style w:type="paragraph" w:customStyle="1" w:styleId="6C887807B7B24A03BBC8F13FD4B0FDAE">
    <w:name w:val="6C887807B7B24A03BBC8F13FD4B0FDAE"/>
  </w:style>
  <w:style w:type="paragraph" w:customStyle="1" w:styleId="F2DA3E801F9D44509F0CD72CD19DB325">
    <w:name w:val="F2DA3E801F9D44509F0CD72CD19DB325"/>
  </w:style>
  <w:style w:type="paragraph" w:customStyle="1" w:styleId="6DB6F1F0FDA24EF286BCBD7C86AB719D">
    <w:name w:val="6DB6F1F0FDA24EF286BCBD7C86AB719D"/>
  </w:style>
  <w:style w:type="paragraph" w:customStyle="1" w:styleId="00B93B271D044026BDD5981A37EC572B">
    <w:name w:val="00B93B271D044026BDD5981A37EC572B"/>
  </w:style>
  <w:style w:type="paragraph" w:customStyle="1" w:styleId="ED2CF66055594630884BAC95972223C8">
    <w:name w:val="ED2CF66055594630884BAC95972223C8"/>
  </w:style>
  <w:style w:type="paragraph" w:customStyle="1" w:styleId="CACCAD1437C04289A96CE7A6C2E505FC">
    <w:name w:val="CACCAD1437C04289A96CE7A6C2E505FC"/>
  </w:style>
  <w:style w:type="paragraph" w:customStyle="1" w:styleId="A2826C73495C406AA575F07EDED678A9">
    <w:name w:val="A2826C73495C406AA575F07EDED678A9"/>
  </w:style>
  <w:style w:type="paragraph" w:customStyle="1" w:styleId="54C8A3359D604349BD2BEEBEE2E6938B">
    <w:name w:val="54C8A3359D604349BD2BEEBEE2E6938B"/>
  </w:style>
  <w:style w:type="paragraph" w:customStyle="1" w:styleId="B12BFCA0646247A983740BC4A01B2D0C">
    <w:name w:val="B12BFCA0646247A983740BC4A01B2D0C"/>
  </w:style>
  <w:style w:type="paragraph" w:customStyle="1" w:styleId="59491EB72F9B4D10844AD607C3C399BE">
    <w:name w:val="59491EB72F9B4D10844AD607C3C399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65A91646DC4229A384B60B89190E56">
    <w:name w:val="3465A91646DC4229A384B60B89190E56"/>
  </w:style>
  <w:style w:type="paragraph" w:customStyle="1" w:styleId="038B4F0BDE854FEC8C61DAEC8DE50722">
    <w:name w:val="038B4F0BDE854FEC8C61DAEC8DE50722"/>
  </w:style>
  <w:style w:type="paragraph" w:customStyle="1" w:styleId="B8596708B66146B1B1D5F2BEB42191AD">
    <w:name w:val="B8596708B66146B1B1D5F2BEB42191AD"/>
  </w:style>
  <w:style w:type="paragraph" w:customStyle="1" w:styleId="3EAF7BBF85BE4BBD83F546F378444387">
    <w:name w:val="3EAF7BBF85BE4BBD83F546F378444387"/>
  </w:style>
  <w:style w:type="paragraph" w:customStyle="1" w:styleId="2283D439A8774670ABC6A2201E20141F">
    <w:name w:val="2283D439A8774670ABC6A2201E20141F"/>
  </w:style>
  <w:style w:type="paragraph" w:customStyle="1" w:styleId="A891308566E04251A8C9A45A8F5756B5">
    <w:name w:val="A891308566E04251A8C9A45A8F5756B5"/>
  </w:style>
  <w:style w:type="paragraph" w:customStyle="1" w:styleId="C12A1812D0164B92B8CD0B30B9BF5ED4">
    <w:name w:val="C12A1812D0164B92B8CD0B30B9BF5ED4"/>
  </w:style>
  <w:style w:type="paragraph" w:customStyle="1" w:styleId="E84D81C33957458DBB0650D2C658CDB7">
    <w:name w:val="E84D81C33957458DBB0650D2C658CDB7"/>
  </w:style>
  <w:style w:type="paragraph" w:customStyle="1" w:styleId="6C887807B7B24A03BBC8F13FD4B0FDAE">
    <w:name w:val="6C887807B7B24A03BBC8F13FD4B0FDAE"/>
  </w:style>
  <w:style w:type="paragraph" w:customStyle="1" w:styleId="F2DA3E801F9D44509F0CD72CD19DB325">
    <w:name w:val="F2DA3E801F9D44509F0CD72CD19DB325"/>
  </w:style>
  <w:style w:type="paragraph" w:customStyle="1" w:styleId="6DB6F1F0FDA24EF286BCBD7C86AB719D">
    <w:name w:val="6DB6F1F0FDA24EF286BCBD7C86AB719D"/>
  </w:style>
  <w:style w:type="paragraph" w:customStyle="1" w:styleId="00B93B271D044026BDD5981A37EC572B">
    <w:name w:val="00B93B271D044026BDD5981A37EC572B"/>
  </w:style>
  <w:style w:type="paragraph" w:customStyle="1" w:styleId="ED2CF66055594630884BAC95972223C8">
    <w:name w:val="ED2CF66055594630884BAC95972223C8"/>
  </w:style>
  <w:style w:type="paragraph" w:customStyle="1" w:styleId="CACCAD1437C04289A96CE7A6C2E505FC">
    <w:name w:val="CACCAD1437C04289A96CE7A6C2E505FC"/>
  </w:style>
  <w:style w:type="paragraph" w:customStyle="1" w:styleId="A2826C73495C406AA575F07EDED678A9">
    <w:name w:val="A2826C73495C406AA575F07EDED678A9"/>
  </w:style>
  <w:style w:type="paragraph" w:customStyle="1" w:styleId="54C8A3359D604349BD2BEEBEE2E6938B">
    <w:name w:val="54C8A3359D604349BD2BEEBEE2E6938B"/>
  </w:style>
  <w:style w:type="paragraph" w:customStyle="1" w:styleId="B12BFCA0646247A983740BC4A01B2D0C">
    <w:name w:val="B12BFCA0646247A983740BC4A01B2D0C"/>
  </w:style>
  <w:style w:type="paragraph" w:customStyle="1" w:styleId="59491EB72F9B4D10844AD607C3C399BE">
    <w:name w:val="59491EB72F9B4D10844AD607C3C39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C7E8-2661-47CC-8BB3-0200D703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formv2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Napier</dc:creator>
  <cp:lastModifiedBy>Ian Napier</cp:lastModifiedBy>
  <cp:revision>1</cp:revision>
  <dcterms:created xsi:type="dcterms:W3CDTF">2015-06-17T08:22:00Z</dcterms:created>
  <dcterms:modified xsi:type="dcterms:W3CDTF">2015-06-17T08:29:00Z</dcterms:modified>
</cp:coreProperties>
</file>